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right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  <w:r w:rsidRPr="008548C1">
        <w:rPr>
          <w:rFonts w:ascii="Arial" w:hAnsi="Arial" w:cs="Arial"/>
          <w:b/>
          <w:bCs/>
          <w:kern w:val="28"/>
          <w:sz w:val="22"/>
          <w:szCs w:val="22"/>
        </w:rPr>
        <w:t>Приложение 3 к документации о закупке</w:t>
      </w: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8548C1" w:rsidRDefault="00135025" w:rsidP="00082B98">
      <w:pPr>
        <w:tabs>
          <w:tab w:val="left" w:pos="708"/>
        </w:tabs>
        <w:suppressAutoHyphens/>
        <w:spacing w:line="480" w:lineRule="auto"/>
        <w:ind w:firstLine="0"/>
        <w:jc w:val="center"/>
        <w:outlineLvl w:val="0"/>
        <w:rPr>
          <w:rFonts w:ascii="Arial" w:hAnsi="Arial" w:cs="Arial"/>
          <w:b/>
          <w:bCs/>
          <w:kern w:val="28"/>
          <w:sz w:val="22"/>
          <w:szCs w:val="22"/>
        </w:rPr>
      </w:pPr>
    </w:p>
    <w:p w:rsidR="00135025" w:rsidRPr="00487446" w:rsidRDefault="00135025" w:rsidP="00082B98">
      <w:pPr>
        <w:snapToGrid w:val="0"/>
        <w:spacing w:line="48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87446">
        <w:rPr>
          <w:rFonts w:ascii="Arial" w:hAnsi="Arial" w:cs="Arial"/>
          <w:b/>
          <w:bCs/>
          <w:sz w:val="22"/>
          <w:szCs w:val="22"/>
        </w:rPr>
        <w:t>ОБРАЗЦЫ ОСНОВНЫХ ФОРМ ДОКУМЕНТОВ,</w:t>
      </w:r>
    </w:p>
    <w:p w:rsidR="00135025" w:rsidRPr="00487446" w:rsidRDefault="00135025" w:rsidP="00082B98">
      <w:pPr>
        <w:snapToGrid w:val="0"/>
        <w:spacing w:line="48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487446">
        <w:rPr>
          <w:rFonts w:ascii="Arial" w:hAnsi="Arial" w:cs="Arial"/>
          <w:b/>
          <w:bCs/>
          <w:sz w:val="22"/>
          <w:szCs w:val="22"/>
        </w:rPr>
        <w:t>ВКЛЮЧАЕМЫХ В ПРЕДЛОЖЕНИЕ ( ДЛЯ ЮРИДИЧЕСКИХ ЛИЦ И ИНДИВИДУАЛЬНЫХ ПРЕДПРИНИМАТЕЛЕЙ)</w:t>
      </w:r>
    </w:p>
    <w:p w:rsidR="00135025" w:rsidRPr="00487446" w:rsidRDefault="00135025" w:rsidP="00082B98">
      <w:pPr>
        <w:snapToGrid w:val="0"/>
        <w:rPr>
          <w:rFonts w:ascii="Arial" w:hAnsi="Arial" w:cs="Arial"/>
          <w:b/>
          <w:bCs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snapToGrid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252B5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8548C1">
        <w:rPr>
          <w:rFonts w:ascii="Arial" w:hAnsi="Arial" w:cs="Arial"/>
          <w:sz w:val="22"/>
          <w:szCs w:val="22"/>
        </w:rPr>
        <w:br w:type="page"/>
      </w:r>
      <w:r w:rsidRPr="008548C1">
        <w:rPr>
          <w:rFonts w:ascii="Arial" w:hAnsi="Arial" w:cs="Arial"/>
          <w:color w:val="FF0000"/>
          <w:sz w:val="22"/>
          <w:szCs w:val="22"/>
        </w:rPr>
        <w:t>На бланке Участника</w:t>
      </w:r>
    </w:p>
    <w:p w:rsidR="00135025" w:rsidRPr="008548C1" w:rsidRDefault="00135025" w:rsidP="000252B5">
      <w:pPr>
        <w:spacing w:line="240" w:lineRule="auto"/>
        <w:ind w:firstLine="851"/>
        <w:jc w:val="right"/>
        <w:rPr>
          <w:rFonts w:ascii="Arial" w:hAnsi="Arial" w:cs="Arial"/>
          <w:b/>
          <w:bCs/>
          <w:sz w:val="22"/>
          <w:szCs w:val="22"/>
        </w:rPr>
      </w:pPr>
      <w:r w:rsidRPr="008548C1">
        <w:rPr>
          <w:rFonts w:ascii="Arial" w:hAnsi="Arial" w:cs="Arial"/>
          <w:b/>
          <w:bCs/>
          <w:sz w:val="22"/>
          <w:szCs w:val="22"/>
        </w:rPr>
        <w:t>Форма №1</w:t>
      </w:r>
    </w:p>
    <w:p w:rsidR="00135025" w:rsidRPr="008548C1" w:rsidRDefault="00135025" w:rsidP="000252B5">
      <w:pPr>
        <w:shd w:val="clear" w:color="auto" w:fill="FFFFFF"/>
        <w:tabs>
          <w:tab w:val="left" w:pos="7150"/>
          <w:tab w:val="left" w:pos="8914"/>
        </w:tabs>
        <w:spacing w:line="240" w:lineRule="auto"/>
        <w:ind w:firstLine="851"/>
        <w:rPr>
          <w:rFonts w:ascii="Arial" w:hAnsi="Arial" w:cs="Arial"/>
          <w:sz w:val="22"/>
          <w:szCs w:val="22"/>
        </w:rPr>
      </w:pPr>
    </w:p>
    <w:p w:rsidR="00135025" w:rsidRPr="008548C1" w:rsidRDefault="00135025" w:rsidP="000252B5">
      <w:pPr>
        <w:shd w:val="clear" w:color="auto" w:fill="FFFFFF"/>
        <w:spacing w:line="240" w:lineRule="auto"/>
        <w:ind w:firstLine="851"/>
        <w:rPr>
          <w:rFonts w:ascii="Arial" w:hAnsi="Arial" w:cs="Arial"/>
          <w:sz w:val="22"/>
          <w:szCs w:val="22"/>
        </w:rPr>
      </w:pPr>
    </w:p>
    <w:p w:rsidR="00135025" w:rsidRPr="00487446" w:rsidRDefault="00135025" w:rsidP="000252B5">
      <w:pPr>
        <w:spacing w:line="240" w:lineRule="auto"/>
        <w:jc w:val="center"/>
        <w:rPr>
          <w:b/>
          <w:bCs/>
          <w:caps/>
          <w:sz w:val="22"/>
          <w:szCs w:val="22"/>
        </w:rPr>
      </w:pPr>
      <w:r w:rsidRPr="00487446">
        <w:rPr>
          <w:b/>
          <w:bCs/>
          <w:caps/>
          <w:sz w:val="22"/>
          <w:szCs w:val="22"/>
        </w:rPr>
        <w:t>Заявка на участие в ПРОЦЕДУРЕ ЗАКУПКИ – Запрос Цен</w:t>
      </w:r>
    </w:p>
    <w:p w:rsidR="00135025" w:rsidRPr="00487446" w:rsidRDefault="00135025" w:rsidP="000252B5">
      <w:pPr>
        <w:spacing w:line="240" w:lineRule="auto"/>
        <w:jc w:val="center"/>
        <w:rPr>
          <w:b/>
          <w:bCs/>
          <w:sz w:val="22"/>
          <w:szCs w:val="22"/>
        </w:rPr>
      </w:pPr>
    </w:p>
    <w:p w:rsidR="00135025" w:rsidRPr="00487446" w:rsidRDefault="00135025" w:rsidP="000252B5">
      <w:pPr>
        <w:spacing w:line="240" w:lineRule="auto"/>
        <w:jc w:val="center"/>
        <w:rPr>
          <w:sz w:val="22"/>
          <w:szCs w:val="22"/>
        </w:rPr>
      </w:pPr>
      <w:r>
        <w:rPr>
          <w:noProof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" from="0,.2pt" to="468pt,.2pt" strokeweight="2pt"/>
        </w:pict>
      </w:r>
      <w:r w:rsidRPr="00487446">
        <w:rPr>
          <w:sz w:val="22"/>
          <w:szCs w:val="22"/>
        </w:rPr>
        <w:t>(на фирменном бланке организации)</w:t>
      </w:r>
    </w:p>
    <w:p w:rsidR="00135025" w:rsidRPr="00C526A2" w:rsidRDefault="00135025" w:rsidP="000252B5">
      <w:pPr>
        <w:spacing w:line="240" w:lineRule="auto"/>
        <w:rPr>
          <w:sz w:val="24"/>
          <w:szCs w:val="24"/>
        </w:rPr>
      </w:pPr>
      <w:r w:rsidRPr="00C526A2">
        <w:rPr>
          <w:sz w:val="24"/>
          <w:szCs w:val="24"/>
        </w:rPr>
        <w:t>№ _____                                                                                                «___» ______ 201</w:t>
      </w:r>
      <w:r>
        <w:rPr>
          <w:sz w:val="24"/>
          <w:szCs w:val="24"/>
        </w:rPr>
        <w:t>5 г.</w:t>
      </w:r>
    </w:p>
    <w:p w:rsidR="00135025" w:rsidRPr="00C526A2" w:rsidRDefault="00135025" w:rsidP="000252B5">
      <w:pPr>
        <w:spacing w:line="240" w:lineRule="auto"/>
        <w:ind w:hanging="4425"/>
        <w:jc w:val="right"/>
        <w:rPr>
          <w:sz w:val="24"/>
          <w:szCs w:val="24"/>
        </w:rPr>
      </w:pPr>
      <w:r>
        <w:rPr>
          <w:sz w:val="24"/>
          <w:szCs w:val="24"/>
        </w:rPr>
        <w:tab/>
        <w:t>МУП</w:t>
      </w:r>
      <w:r w:rsidRPr="00C526A2">
        <w:rPr>
          <w:sz w:val="24"/>
          <w:szCs w:val="24"/>
        </w:rPr>
        <w:t xml:space="preserve"> «</w:t>
      </w:r>
      <w:r>
        <w:rPr>
          <w:sz w:val="24"/>
          <w:szCs w:val="24"/>
        </w:rPr>
        <w:t>Курскводоканал</w:t>
      </w:r>
      <w:r w:rsidRPr="00C526A2">
        <w:rPr>
          <w:sz w:val="24"/>
          <w:szCs w:val="24"/>
        </w:rPr>
        <w:t>»</w:t>
      </w:r>
    </w:p>
    <w:p w:rsidR="00135025" w:rsidRDefault="00135025" w:rsidP="000252B5">
      <w:pPr>
        <w:spacing w:line="240" w:lineRule="auto"/>
        <w:jc w:val="center"/>
        <w:outlineLvl w:val="0"/>
        <w:rPr>
          <w:sz w:val="24"/>
          <w:szCs w:val="24"/>
        </w:rPr>
      </w:pPr>
    </w:p>
    <w:p w:rsidR="00135025" w:rsidRPr="00D41DE3" w:rsidRDefault="00135025" w:rsidP="000252B5">
      <w:pPr>
        <w:autoSpaceDE w:val="0"/>
        <w:autoSpaceDN w:val="0"/>
        <w:spacing w:line="240" w:lineRule="auto"/>
        <w:ind w:left="284"/>
        <w:rPr>
          <w:sz w:val="22"/>
          <w:szCs w:val="22"/>
        </w:rPr>
      </w:pPr>
      <w:r w:rsidRPr="00D41DE3">
        <w:rPr>
          <w:sz w:val="22"/>
          <w:szCs w:val="22"/>
        </w:rPr>
        <w:t xml:space="preserve">Заявка на участие в процедуре закупки – запрос цен на право заключения договора на </w:t>
      </w:r>
      <w:r w:rsidRPr="00D41DE3">
        <w:rPr>
          <w:color w:val="000000"/>
          <w:sz w:val="22"/>
          <w:szCs w:val="22"/>
        </w:rPr>
        <w:t xml:space="preserve">поставку компьютерных комплектующих и оргтехники </w:t>
      </w:r>
      <w:r w:rsidRPr="00D41DE3">
        <w:rPr>
          <w:sz w:val="22"/>
          <w:szCs w:val="22"/>
        </w:rPr>
        <w:t>для нужд МУП «Курскводоканал»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>1. Изучив документацию процедуры закупки на право заключения вышеупомянутого договора, а также применимые к данной процедуре закупки законодательство и нормативно-правовые акты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 xml:space="preserve"> в лице, 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(наименование должности руководителя (уполномоченного лица) и его Ф.И.О.)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>сообщает о согласии участвовать в запросе цен на условиях, установленных в извещении о проведении запроса цен, и направляет настоящую заявку.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Настоящей заявкой гарантируем предоставление лицензий или свидетельств на поставку товаров, производство работ и оказание услуг, подлежащих лицензированию в соответствии с действующим законодательством Российской Федерации, и являющихся предметом заключаемого договора.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Настоящей заявкой 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(наименование организации или Ф.И.О. Участника закупки)</w:t>
      </w:r>
    </w:p>
    <w:p w:rsidR="00135025" w:rsidRPr="00D41DE3" w:rsidRDefault="00135025" w:rsidP="000252B5">
      <w:pPr>
        <w:spacing w:line="240" w:lineRule="auto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подтверждает, что обладает необходимыми сертификатами на товар в соответствии с действующим законодательством Российской Федерации, являющиеся предметом заключаемого договора.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Настоящей заявкой подтверждаем, что против _____________________________________________________________________________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(наименование организации или Ф.И.О. Участника закупки)</w:t>
      </w:r>
    </w:p>
    <w:p w:rsidR="00135025" w:rsidRPr="00D41DE3" w:rsidRDefault="00135025" w:rsidP="000252B5">
      <w:pPr>
        <w:spacing w:line="240" w:lineRule="auto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не проводится процедура ликвидации, не принято арбитражным судом решения о признании ____________________________________________________________________________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(наименование организации или Ф.И.О. Участника закупки)</w:t>
      </w:r>
    </w:p>
    <w:p w:rsidR="00135025" w:rsidRPr="00D41DE3" w:rsidRDefault="00135025" w:rsidP="000252B5">
      <w:pPr>
        <w:spacing w:line="240" w:lineRule="auto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25%, а именно ____% 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(указать значение цифрами и прописью)</w:t>
      </w:r>
    </w:p>
    <w:p w:rsidR="00135025" w:rsidRPr="00D41DE3" w:rsidRDefault="00135025" w:rsidP="000252B5">
      <w:pPr>
        <w:spacing w:line="240" w:lineRule="auto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балансовой стоимости активов Участника процедуры закупки по данным бухгалтерской отчетности за последний завершенный отчетный период.</w:t>
      </w:r>
    </w:p>
    <w:p w:rsidR="00135025" w:rsidRPr="00D41DE3" w:rsidRDefault="00135025" w:rsidP="000252B5">
      <w:pPr>
        <w:spacing w:line="240" w:lineRule="auto"/>
        <w:ind w:firstLine="709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Настоящей заявкой __________________________________________________________________________________________________________________________________________________________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(наименование организации или Ф.И.О. Участника закупки)</w:t>
      </w:r>
    </w:p>
    <w:p w:rsidR="00135025" w:rsidRPr="00D41DE3" w:rsidRDefault="00135025" w:rsidP="000252B5">
      <w:pPr>
        <w:spacing w:line="240" w:lineRule="auto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гарантирует, что обладает профессиональной компетентностью, финансовыми ресурсами, оборудованием и другими материальными возможностями, надежностью, опытом и репутацией, а также людскими ресурсами, необходимыми для исполнения договора на поставку продукции, право на заключение которого является предметом настоящего запроса цен.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 xml:space="preserve">Настоящей заявкой мы гарантируем достоверность представленной нами в заявке на участие в запросе цен информации. 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>Обязуемся, в случае признании нас участником, отвечающим требованиям запроса цен в электронной форме, который предложил поставить товары, выполнить работы, оказать услуги на установленных в запросе ценовых котировок условиях, по самой низкой цене договора из предложенных, заключить договор в срок и на условиях и требованиях запроса цен, по цене договора, предложенной в нашей заявке.</w:t>
      </w:r>
    </w:p>
    <w:p w:rsidR="00135025" w:rsidRPr="00D41DE3" w:rsidRDefault="00135025" w:rsidP="000252B5">
      <w:pPr>
        <w:spacing w:line="240" w:lineRule="auto"/>
        <w:ind w:firstLine="709"/>
        <w:rPr>
          <w:color w:val="000000"/>
          <w:sz w:val="22"/>
          <w:szCs w:val="22"/>
        </w:rPr>
      </w:pPr>
      <w:r w:rsidRPr="00D41DE3">
        <w:rPr>
          <w:color w:val="000000"/>
          <w:sz w:val="22"/>
          <w:szCs w:val="22"/>
        </w:rPr>
        <w:t xml:space="preserve">В случае если мы сделаем предпоследнее предложение по цене договора после предложения Победителя в запросе цен, а Победитель запроса цен будет признан уклонившимся от заключения договора, мы обязуемся подписать данный договор на поставку товаров в соответствии с требованиями запроса цен и условиями нашего предложения по цене 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>2.______________________________________________________________________________________________________________________________________________________________</w:t>
      </w:r>
    </w:p>
    <w:p w:rsidR="00135025" w:rsidRPr="00D41DE3" w:rsidRDefault="00135025" w:rsidP="000252B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  <w:r w:rsidRPr="00D41DE3">
        <w:rPr>
          <w:b/>
          <w:bCs/>
          <w:color w:val="000000"/>
          <w:sz w:val="22"/>
          <w:szCs w:val="22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135025" w:rsidRPr="00D41DE3" w:rsidRDefault="00135025" w:rsidP="000252B5">
      <w:pPr>
        <w:spacing w:line="240" w:lineRule="auto"/>
        <w:rPr>
          <w:sz w:val="22"/>
          <w:szCs w:val="22"/>
        </w:rPr>
      </w:pPr>
      <w:r w:rsidRPr="00D41DE3">
        <w:rPr>
          <w:sz w:val="22"/>
          <w:szCs w:val="22"/>
        </w:rPr>
        <w:t xml:space="preserve">согласно поставить товары, выполнить работы и оказать услуги, предусмотренные техническим </w:t>
      </w:r>
    </w:p>
    <w:p w:rsidR="00135025" w:rsidRPr="000252B5" w:rsidRDefault="00135025" w:rsidP="000252B5">
      <w:pPr>
        <w:spacing w:line="240" w:lineRule="auto"/>
        <w:rPr>
          <w:sz w:val="22"/>
          <w:szCs w:val="22"/>
        </w:rPr>
      </w:pPr>
      <w:r w:rsidRPr="000252B5">
        <w:rPr>
          <w:sz w:val="22"/>
          <w:szCs w:val="22"/>
        </w:rPr>
        <w:t>заданием документации процедуры закупки в полном объеме, со следующими показателями:</w:t>
      </w:r>
    </w:p>
    <w:tbl>
      <w:tblPr>
        <w:tblpPr w:leftFromText="180" w:rightFromText="180" w:vertAnchor="text" w:horzAnchor="margin" w:tblpXSpec="center" w:tblpY="17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920"/>
        <w:gridCol w:w="1440"/>
        <w:gridCol w:w="1320"/>
        <w:gridCol w:w="1680"/>
        <w:gridCol w:w="1440"/>
        <w:gridCol w:w="1500"/>
      </w:tblGrid>
      <w:tr w:rsidR="00135025" w:rsidRPr="000252B5" w:rsidTr="000252B5">
        <w:trPr>
          <w:trHeight w:val="1150"/>
        </w:trPr>
        <w:tc>
          <w:tcPr>
            <w:tcW w:w="708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№</w:t>
            </w:r>
          </w:p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п/п</w:t>
            </w:r>
          </w:p>
        </w:tc>
        <w:tc>
          <w:tcPr>
            <w:tcW w:w="192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Ед. изм.</w:t>
            </w:r>
          </w:p>
        </w:tc>
        <w:tc>
          <w:tcPr>
            <w:tcW w:w="132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Общее кол-во</w:t>
            </w:r>
          </w:p>
        </w:tc>
        <w:tc>
          <w:tcPr>
            <w:tcW w:w="168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Цена за единицу Товара (руб.) без НДС</w:t>
            </w: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Сумма</w:t>
            </w:r>
          </w:p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без НДС (руб.)</w:t>
            </w:r>
          </w:p>
        </w:tc>
        <w:tc>
          <w:tcPr>
            <w:tcW w:w="1500" w:type="dxa"/>
            <w:vAlign w:val="center"/>
          </w:tcPr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Сумма</w:t>
            </w:r>
          </w:p>
          <w:p w:rsidR="00135025" w:rsidRPr="000252B5" w:rsidRDefault="00135025" w:rsidP="000252B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с учетом НДС (руб.)</w:t>
            </w:r>
          </w:p>
        </w:tc>
      </w:tr>
      <w:tr w:rsidR="00135025" w:rsidRPr="000252B5" w:rsidTr="000252B5">
        <w:tc>
          <w:tcPr>
            <w:tcW w:w="708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Шт.</w:t>
            </w:r>
          </w:p>
        </w:tc>
        <w:tc>
          <w:tcPr>
            <w:tcW w:w="132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left="17" w:right="-91" w:firstLine="0"/>
              <w:jc w:val="center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166</w:t>
            </w:r>
          </w:p>
        </w:tc>
        <w:tc>
          <w:tcPr>
            <w:tcW w:w="168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35025" w:rsidRPr="000252B5" w:rsidTr="000252B5">
        <w:tc>
          <w:tcPr>
            <w:tcW w:w="708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firstLine="0"/>
              <w:rPr>
                <w:sz w:val="22"/>
                <w:szCs w:val="22"/>
              </w:rPr>
            </w:pPr>
            <w:r w:rsidRPr="000252B5"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ind w:left="17" w:right="-91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135025" w:rsidRPr="000252B5" w:rsidRDefault="00135025" w:rsidP="000252B5">
            <w:p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</w:p>
        </w:tc>
      </w:tr>
    </w:tbl>
    <w:p w:rsidR="00135025" w:rsidRPr="00C526A2" w:rsidRDefault="00135025" w:rsidP="000252B5">
      <w:pPr>
        <w:spacing w:line="240" w:lineRule="auto"/>
        <w:jc w:val="center"/>
        <w:rPr>
          <w:sz w:val="24"/>
          <w:szCs w:val="24"/>
        </w:rPr>
      </w:pPr>
    </w:p>
    <w:p w:rsidR="00135025" w:rsidRDefault="00135025" w:rsidP="000252B5">
      <w:pPr>
        <w:spacing w:line="240" w:lineRule="auto"/>
        <w:rPr>
          <w:sz w:val="24"/>
          <w:szCs w:val="24"/>
        </w:rPr>
      </w:pPr>
    </w:p>
    <w:p w:rsidR="00135025" w:rsidRPr="00D41DE3" w:rsidRDefault="00135025" w:rsidP="000252B5">
      <w:pPr>
        <w:spacing w:line="240" w:lineRule="auto"/>
        <w:rPr>
          <w:sz w:val="22"/>
          <w:szCs w:val="22"/>
          <w:lang/>
        </w:rPr>
      </w:pPr>
      <w:r w:rsidRPr="00D41DE3">
        <w:rPr>
          <w:sz w:val="22"/>
          <w:szCs w:val="22"/>
        </w:rPr>
        <w:t>Предлагаемая цена договора: __________ (сумма цифрой и прописью), в том числе ____________ (Цена товара включает в себя все расходы по оплате всех необходимых налогов, пошлин и сборов, а также расходы на перевозку и отгрузку, расходы по хранению товара (до полной выборки), а также все издержки, расходы, подлежащие уплате в связи с выполнением условий договора.</w:t>
      </w:r>
      <w:r w:rsidRPr="00D41DE3">
        <w:rPr>
          <w:sz w:val="22"/>
          <w:szCs w:val="22"/>
          <w:lang/>
        </w:rPr>
        <w:t>).</w:t>
      </w:r>
    </w:p>
    <w:p w:rsidR="00135025" w:rsidRPr="00D41DE3" w:rsidRDefault="00135025" w:rsidP="000252B5">
      <w:pPr>
        <w:spacing w:line="240" w:lineRule="auto"/>
        <w:rPr>
          <w:sz w:val="22"/>
          <w:szCs w:val="22"/>
          <w:lang/>
        </w:rPr>
      </w:pPr>
      <w:r w:rsidRPr="00D41DE3">
        <w:rPr>
          <w:sz w:val="22"/>
          <w:szCs w:val="22"/>
          <w:lang/>
        </w:rPr>
        <w:t>Сроки поставки товара – не более 2х дней</w:t>
      </w:r>
    </w:p>
    <w:p w:rsidR="00135025" w:rsidRPr="00D41DE3" w:rsidRDefault="00135025" w:rsidP="000252B5">
      <w:pPr>
        <w:spacing w:line="240" w:lineRule="auto"/>
        <w:rPr>
          <w:i/>
          <w:iCs/>
          <w:color w:val="FF0000"/>
          <w:sz w:val="22"/>
          <w:szCs w:val="22"/>
          <w:lang/>
        </w:rPr>
      </w:pPr>
      <w:r w:rsidRPr="00D41DE3">
        <w:rPr>
          <w:sz w:val="22"/>
          <w:szCs w:val="22"/>
          <w:lang/>
        </w:rPr>
        <w:t xml:space="preserve">Форма оплаты товара </w:t>
      </w:r>
      <w:r w:rsidRPr="00D41DE3">
        <w:rPr>
          <w:color w:val="000000"/>
          <w:sz w:val="22"/>
          <w:szCs w:val="22"/>
          <w:lang/>
        </w:rPr>
        <w:t>– __________________________________________________</w:t>
      </w:r>
    </w:p>
    <w:p w:rsidR="00135025" w:rsidRPr="00D41DE3" w:rsidRDefault="00135025" w:rsidP="000252B5">
      <w:pPr>
        <w:spacing w:line="240" w:lineRule="auto"/>
        <w:rPr>
          <w:sz w:val="22"/>
          <w:szCs w:val="22"/>
          <w:lang/>
        </w:rPr>
      </w:pPr>
      <w:r w:rsidRPr="00D41DE3">
        <w:rPr>
          <w:sz w:val="22"/>
          <w:szCs w:val="22"/>
          <w:lang/>
        </w:rPr>
        <w:t>Настоящая заявка является офертой в соответствии с положениями Гражданского кодекса Российской Федерации.</w:t>
      </w:r>
    </w:p>
    <w:p w:rsidR="00135025" w:rsidRPr="008548C1" w:rsidRDefault="00135025" w:rsidP="00410F97">
      <w:pPr>
        <w:spacing w:after="200" w:line="276" w:lineRule="auto"/>
        <w:ind w:firstLine="0"/>
        <w:jc w:val="left"/>
        <w:rPr>
          <w:rFonts w:ascii="Arial" w:hAnsi="Arial" w:cs="Arial"/>
          <w:b/>
          <w:bCs/>
          <w:sz w:val="22"/>
          <w:szCs w:val="22"/>
        </w:rPr>
      </w:pPr>
      <w:r w:rsidRPr="008548C1">
        <w:rPr>
          <w:rFonts w:ascii="Arial" w:hAnsi="Arial" w:cs="Arial"/>
          <w:b/>
          <w:bCs/>
          <w:sz w:val="22"/>
          <w:szCs w:val="22"/>
        </w:rPr>
        <w:br w:type="page"/>
      </w:r>
      <w:r w:rsidRPr="008548C1">
        <w:rPr>
          <w:rFonts w:ascii="Arial" w:hAnsi="Arial" w:cs="Arial"/>
          <w:color w:val="FF0000"/>
          <w:sz w:val="22"/>
          <w:szCs w:val="22"/>
        </w:rPr>
        <w:t>На бланке Участника</w:t>
      </w:r>
    </w:p>
    <w:p w:rsidR="00135025" w:rsidRPr="008548C1" w:rsidRDefault="00135025" w:rsidP="00082B98">
      <w:pPr>
        <w:spacing w:line="240" w:lineRule="auto"/>
        <w:ind w:firstLine="0"/>
        <w:jc w:val="right"/>
        <w:rPr>
          <w:rFonts w:ascii="Arial" w:hAnsi="Arial" w:cs="Arial"/>
          <w:b/>
          <w:bCs/>
          <w:sz w:val="22"/>
          <w:szCs w:val="22"/>
        </w:rPr>
      </w:pPr>
      <w:r w:rsidRPr="008548C1">
        <w:rPr>
          <w:rFonts w:ascii="Arial" w:hAnsi="Arial" w:cs="Arial"/>
          <w:b/>
          <w:bCs/>
          <w:sz w:val="22"/>
          <w:szCs w:val="22"/>
        </w:rPr>
        <w:t>Форма №2</w:t>
      </w:r>
    </w:p>
    <w:p w:rsidR="00135025" w:rsidRPr="008548C1" w:rsidRDefault="00135025" w:rsidP="00082B98">
      <w:pPr>
        <w:widowControl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8548C1">
        <w:rPr>
          <w:rFonts w:ascii="Arial" w:hAnsi="Arial" w:cs="Arial"/>
          <w:b/>
          <w:bCs/>
          <w:sz w:val="22"/>
          <w:szCs w:val="22"/>
        </w:rPr>
        <w:t>Анкета Участника</w:t>
      </w:r>
    </w:p>
    <w:p w:rsidR="00135025" w:rsidRPr="008548C1" w:rsidRDefault="00135025" w:rsidP="00082B98">
      <w:pPr>
        <w:widowControl w:val="0"/>
        <w:rPr>
          <w:rFonts w:ascii="Arial" w:hAnsi="Arial" w:cs="Arial"/>
          <w:sz w:val="22"/>
          <w:szCs w:val="22"/>
        </w:rPr>
      </w:pPr>
    </w:p>
    <w:p w:rsidR="00135025" w:rsidRPr="008548C1" w:rsidRDefault="00135025" w:rsidP="00082B98">
      <w:pPr>
        <w:widowControl w:val="0"/>
        <w:ind w:firstLine="0"/>
        <w:rPr>
          <w:rFonts w:ascii="Arial" w:hAnsi="Arial" w:cs="Arial"/>
          <w:sz w:val="22"/>
          <w:szCs w:val="22"/>
        </w:rPr>
      </w:pPr>
      <w:r w:rsidRPr="008548C1">
        <w:rPr>
          <w:rFonts w:ascii="Arial" w:hAnsi="Arial" w:cs="Arial"/>
          <w:sz w:val="22"/>
          <w:szCs w:val="22"/>
        </w:rPr>
        <w:t>Наименование и адрес Участника: _________________________________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37"/>
        <w:gridCol w:w="3637"/>
        <w:gridCol w:w="22"/>
      </w:tblGrid>
      <w:tr w:rsidR="00135025" w:rsidRPr="00410F97" w:rsidTr="00410F97">
        <w:trPr>
          <w:trHeight w:hRule="exact" w:val="168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ind w:left="7" w:firstLine="22"/>
              <w:rPr>
                <w:b/>
                <w:bCs/>
                <w:color w:val="000000"/>
                <w:spacing w:val="5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1.     Полное       и       сокращенное       наименования </w:t>
            </w:r>
            <w:r w:rsidRPr="00410F97">
              <w:rPr>
                <w:b/>
                <w:bCs/>
                <w:color w:val="000000"/>
                <w:spacing w:val="5"/>
                <w:sz w:val="22"/>
                <w:szCs w:val="22"/>
              </w:rPr>
              <w:t>организации и ее организационно-правовая форма: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left="7" w:firstLine="14"/>
              <w:rPr>
                <w:i/>
                <w:iCs/>
                <w:color w:val="000000"/>
                <w:sz w:val="22"/>
                <w:szCs w:val="22"/>
              </w:rPr>
            </w:pPr>
            <w:r w:rsidRPr="00410F9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(на основании учредительных документов, </w:t>
            </w:r>
            <w:r w:rsidRPr="00410F97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свидетельства о государственной регистрации, </w:t>
            </w:r>
            <w:r w:rsidRPr="00410F9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свидетельства о внесении записи в единый </w:t>
            </w:r>
            <w:r w:rsidRPr="00410F97">
              <w:rPr>
                <w:i/>
                <w:iCs/>
                <w:color w:val="000000"/>
                <w:sz w:val="22"/>
                <w:szCs w:val="22"/>
              </w:rPr>
              <w:t xml:space="preserve">государственный реестр юридических лиц)/ 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left="7" w:firstLine="14"/>
              <w:rPr>
                <w:b/>
                <w:bCs/>
                <w:color w:val="000000"/>
                <w:spacing w:val="6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9"/>
                <w:sz w:val="22"/>
                <w:szCs w:val="22"/>
              </w:rPr>
              <w:t>Ф.И.О. участника закупки -</w:t>
            </w:r>
            <w:r w:rsidRPr="00410F97">
              <w:rPr>
                <w:b/>
                <w:bCs/>
                <w:color w:val="000000"/>
                <w:spacing w:val="6"/>
                <w:sz w:val="22"/>
                <w:szCs w:val="22"/>
              </w:rPr>
              <w:t>физического лица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5025" w:rsidRPr="00410F97" w:rsidTr="00410F97">
        <w:trPr>
          <w:trHeight w:hRule="exact" w:val="24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rPr>
                <w:b/>
                <w:bCs/>
                <w:color w:val="000000"/>
                <w:spacing w:val="7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7"/>
                <w:sz w:val="22"/>
                <w:szCs w:val="22"/>
              </w:rPr>
              <w:t>2.        Регистрационные данные: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right="374" w:firstLine="7"/>
              <w:rPr>
                <w:i/>
                <w:iCs/>
                <w:color w:val="000000"/>
                <w:spacing w:val="-1"/>
                <w:sz w:val="22"/>
                <w:szCs w:val="22"/>
              </w:rPr>
            </w:pPr>
            <w:r w:rsidRPr="00410F97">
              <w:rPr>
                <w:color w:val="000000"/>
                <w:spacing w:val="-2"/>
                <w:sz w:val="22"/>
                <w:szCs w:val="22"/>
              </w:rPr>
              <w:t xml:space="preserve">2.1 Дата, место и орган регистрации юридического </w:t>
            </w:r>
            <w:r w:rsidRPr="00410F97">
              <w:rPr>
                <w:color w:val="000000"/>
                <w:sz w:val="22"/>
                <w:szCs w:val="22"/>
              </w:rPr>
              <w:t xml:space="preserve">лица, регистрации физического лица в качестве индивидуального предпринимателя </w:t>
            </w:r>
            <w:r w:rsidRPr="00410F97">
              <w:rPr>
                <w:i/>
                <w:iCs/>
                <w:color w:val="000000"/>
                <w:sz w:val="22"/>
                <w:szCs w:val="22"/>
              </w:rPr>
              <w:t xml:space="preserve">(на основании Свидетельства о государственной </w:t>
            </w:r>
            <w:r w:rsidRPr="00410F9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регистрации) 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right="374" w:firstLine="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410F97">
              <w:rPr>
                <w:color w:val="000000"/>
                <w:spacing w:val="-2"/>
                <w:sz w:val="22"/>
                <w:szCs w:val="22"/>
              </w:rPr>
              <w:t xml:space="preserve">2.2. ОГРН </w:t>
            </w:r>
            <w:r w:rsidRPr="00410F97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(на основании свидетельства о внесении </w:t>
            </w:r>
            <w:r w:rsidRPr="00410F97">
              <w:rPr>
                <w:i/>
                <w:iCs/>
                <w:color w:val="000000"/>
                <w:sz w:val="22"/>
                <w:szCs w:val="22"/>
              </w:rPr>
              <w:t xml:space="preserve">записи в единый государственный реестр </w:t>
            </w:r>
            <w:r w:rsidRPr="00410F97"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юридических лиц) 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right="374" w:firstLine="7"/>
              <w:rPr>
                <w:b/>
                <w:bCs/>
                <w:color w:val="000000"/>
                <w:spacing w:val="9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4"/>
                <w:sz w:val="22"/>
                <w:szCs w:val="22"/>
              </w:rPr>
              <w:t xml:space="preserve">Паспортные данные для участника </w:t>
            </w:r>
            <w:r w:rsidRPr="00410F97">
              <w:rPr>
                <w:b/>
                <w:bCs/>
                <w:color w:val="000000"/>
                <w:spacing w:val="9"/>
                <w:sz w:val="22"/>
                <w:szCs w:val="22"/>
              </w:rPr>
              <w:t>закупки - физического лица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35025" w:rsidRPr="00410F97" w:rsidTr="00410F97">
        <w:trPr>
          <w:trHeight w:hRule="exact" w:val="47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ind w:right="130" w:hanging="7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З. </w:t>
            </w:r>
            <w:r w:rsidRPr="00410F97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ИНН, КПП, ОКПО, ОКВЭД, ОКОПФ участника </w:t>
            </w:r>
            <w:r w:rsidRPr="00410F97">
              <w:rPr>
                <w:i/>
                <w:iCs/>
                <w:color w:val="000000"/>
                <w:spacing w:val="-2"/>
                <w:sz w:val="22"/>
                <w:szCs w:val="22"/>
              </w:rPr>
              <w:t>закупки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pStyle w:val="NormalWe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135025" w:rsidRPr="00410F97" w:rsidTr="00410F97">
        <w:trPr>
          <w:trHeight w:val="63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ind w:right="14" w:hanging="7"/>
              <w:rPr>
                <w:b/>
                <w:bCs/>
                <w:color w:val="000000"/>
                <w:spacing w:val="9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3"/>
                <w:sz w:val="22"/>
                <w:szCs w:val="22"/>
              </w:rPr>
              <w:t xml:space="preserve">4.   Юридический          адрес/место          жительства </w:t>
            </w:r>
            <w:r w:rsidRPr="00410F97">
              <w:rPr>
                <w:b/>
                <w:bCs/>
                <w:color w:val="000000"/>
                <w:spacing w:val="9"/>
                <w:sz w:val="22"/>
                <w:szCs w:val="22"/>
              </w:rPr>
              <w:t>участника закупки</w:t>
            </w:r>
          </w:p>
          <w:p w:rsidR="00135025" w:rsidRPr="00410F97" w:rsidRDefault="00135025" w:rsidP="00410F9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135025" w:rsidRPr="00410F97" w:rsidTr="00410F97">
        <w:trPr>
          <w:trHeight w:val="3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ind w:left="7" w:right="14"/>
              <w:rPr>
                <w:b/>
                <w:bCs/>
                <w:spacing w:val="6"/>
                <w:sz w:val="22"/>
                <w:szCs w:val="22"/>
                <w:lang w:val="en-US"/>
              </w:rPr>
            </w:pPr>
            <w:r w:rsidRPr="00410F97">
              <w:rPr>
                <w:b/>
                <w:bCs/>
                <w:spacing w:val="2"/>
                <w:sz w:val="22"/>
                <w:szCs w:val="22"/>
              </w:rPr>
              <w:t xml:space="preserve">5.  Почтовый    адрес    участника    </w:t>
            </w:r>
            <w:r w:rsidRPr="00410F97">
              <w:rPr>
                <w:b/>
                <w:bCs/>
                <w:spacing w:val="6"/>
                <w:sz w:val="22"/>
                <w:szCs w:val="22"/>
              </w:rPr>
              <w:t>закупки</w:t>
            </w:r>
          </w:p>
        </w:tc>
        <w:tc>
          <w:tcPr>
            <w:tcW w:w="36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pacing w:line="240" w:lineRule="auto"/>
              <w:rPr>
                <w:sz w:val="22"/>
                <w:szCs w:val="22"/>
              </w:rPr>
            </w:pPr>
          </w:p>
        </w:tc>
      </w:tr>
      <w:tr w:rsidR="00135025" w:rsidRPr="00410F97" w:rsidTr="00410F97">
        <w:trPr>
          <w:gridAfter w:val="1"/>
          <w:wAfter w:w="22" w:type="dxa"/>
          <w:trHeight w:val="16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ind w:hanging="7"/>
              <w:rPr>
                <w:i/>
                <w:iCs/>
                <w:color w:val="000000"/>
                <w:spacing w:val="-4"/>
                <w:sz w:val="22"/>
                <w:szCs w:val="22"/>
              </w:rPr>
            </w:pPr>
            <w:r w:rsidRPr="00410F97">
              <w:rPr>
                <w:b/>
                <w:bCs/>
                <w:color w:val="000000"/>
                <w:spacing w:val="2"/>
                <w:sz w:val="22"/>
                <w:szCs w:val="22"/>
              </w:rPr>
              <w:t xml:space="preserve">6.          Банковские      реквизиты  </w:t>
            </w:r>
            <w:r w:rsidRPr="00410F97">
              <w:rPr>
                <w:color w:val="000000"/>
                <w:spacing w:val="2"/>
                <w:sz w:val="22"/>
                <w:szCs w:val="22"/>
              </w:rPr>
              <w:t xml:space="preserve">    </w:t>
            </w:r>
            <w:r w:rsidRPr="00410F97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(может     быть </w:t>
            </w:r>
            <w:r w:rsidRPr="00410F97">
              <w:rPr>
                <w:i/>
                <w:iCs/>
                <w:color w:val="000000"/>
                <w:spacing w:val="-4"/>
                <w:sz w:val="22"/>
                <w:szCs w:val="22"/>
              </w:rPr>
              <w:t xml:space="preserve">несколько): 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hanging="7"/>
              <w:rPr>
                <w:color w:val="000000"/>
                <w:sz w:val="22"/>
                <w:szCs w:val="22"/>
              </w:rPr>
            </w:pPr>
            <w:r w:rsidRPr="00410F97">
              <w:rPr>
                <w:color w:val="000000"/>
                <w:sz w:val="22"/>
                <w:szCs w:val="22"/>
              </w:rPr>
              <w:t xml:space="preserve">6.1. Наименование обслуживающего банка 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hanging="7"/>
              <w:rPr>
                <w:color w:val="000000"/>
                <w:spacing w:val="-1"/>
                <w:sz w:val="22"/>
                <w:szCs w:val="22"/>
              </w:rPr>
            </w:pPr>
            <w:r w:rsidRPr="00410F97">
              <w:rPr>
                <w:color w:val="000000"/>
                <w:spacing w:val="-1"/>
                <w:sz w:val="22"/>
                <w:szCs w:val="22"/>
              </w:rPr>
              <w:t>6.2. Расчетный счет</w:t>
            </w:r>
          </w:p>
          <w:p w:rsidR="00135025" w:rsidRPr="00410F97" w:rsidRDefault="00135025" w:rsidP="00410F97">
            <w:pPr>
              <w:shd w:val="clear" w:color="auto" w:fill="FFFFFF"/>
              <w:spacing w:line="240" w:lineRule="auto"/>
              <w:ind w:hanging="7"/>
              <w:rPr>
                <w:color w:val="000000"/>
                <w:sz w:val="22"/>
                <w:szCs w:val="22"/>
              </w:rPr>
            </w:pPr>
            <w:r w:rsidRPr="00410F97">
              <w:rPr>
                <w:color w:val="000000"/>
                <w:sz w:val="22"/>
                <w:szCs w:val="22"/>
              </w:rPr>
              <w:t xml:space="preserve">6.3. Корреспондентский счет </w:t>
            </w:r>
          </w:p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rPr>
                <w:sz w:val="22"/>
                <w:szCs w:val="22"/>
              </w:rPr>
            </w:pPr>
            <w:r w:rsidRPr="00410F97">
              <w:rPr>
                <w:color w:val="000000"/>
                <w:spacing w:val="-4"/>
                <w:sz w:val="22"/>
                <w:szCs w:val="22"/>
              </w:rPr>
              <w:t>6.4. БИК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025" w:rsidRPr="00410F97" w:rsidRDefault="00135025" w:rsidP="00410F97">
            <w:pPr>
              <w:shd w:val="clear" w:color="auto" w:fill="FFFFFF"/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135025" w:rsidRPr="008548C1" w:rsidRDefault="00135025" w:rsidP="00410F97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</w:p>
    <w:p w:rsidR="00135025" w:rsidRPr="00410F97" w:rsidRDefault="00135025" w:rsidP="00410F97">
      <w:pPr>
        <w:spacing w:line="240" w:lineRule="auto"/>
        <w:ind w:firstLine="720"/>
        <w:rPr>
          <w:sz w:val="24"/>
          <w:szCs w:val="24"/>
        </w:rPr>
      </w:pPr>
      <w:r w:rsidRPr="00410F97">
        <w:rPr>
          <w:sz w:val="24"/>
          <w:szCs w:val="24"/>
        </w:rPr>
        <w:t xml:space="preserve">Дополнительно информируем, что в соответствии со ст. 4, Федерального закона от 24.07.2007 N 209-ФЗ "О развитии малого и среднего предпринимательства в Российской Федерации" наше предприятие относится </w:t>
      </w:r>
      <w:r w:rsidRPr="00410F97">
        <w:rPr>
          <w:i/>
          <w:iCs/>
          <w:sz w:val="24"/>
          <w:szCs w:val="24"/>
        </w:rPr>
        <w:t>(не относится)</w:t>
      </w:r>
      <w:r w:rsidRPr="00410F97">
        <w:rPr>
          <w:sz w:val="24"/>
          <w:szCs w:val="24"/>
        </w:rPr>
        <w:t xml:space="preserve"> к предприятиям малого </w:t>
      </w:r>
      <w:r w:rsidRPr="00410F97">
        <w:rPr>
          <w:i/>
          <w:iCs/>
          <w:sz w:val="24"/>
          <w:szCs w:val="24"/>
        </w:rPr>
        <w:t>(среднего)</w:t>
      </w:r>
      <w:r w:rsidRPr="00410F97">
        <w:rPr>
          <w:sz w:val="24"/>
          <w:szCs w:val="24"/>
        </w:rPr>
        <w:t xml:space="preserve"> бизнеса.</w:t>
      </w:r>
      <w:r w:rsidRPr="00410F97">
        <w:rPr>
          <w:sz w:val="24"/>
          <w:szCs w:val="24"/>
        </w:rPr>
        <w:footnoteReference w:id="1"/>
      </w:r>
    </w:p>
    <w:p w:rsidR="00135025" w:rsidRPr="00410F97" w:rsidRDefault="00135025" w:rsidP="00410F97">
      <w:pPr>
        <w:ind w:firstLine="720"/>
        <w:jc w:val="right"/>
        <w:rPr>
          <w:sz w:val="24"/>
          <w:szCs w:val="24"/>
        </w:rPr>
      </w:pPr>
      <w:r w:rsidRPr="00410F97">
        <w:rPr>
          <w:sz w:val="24"/>
          <w:szCs w:val="24"/>
          <w:vertAlign w:val="superscript"/>
        </w:rPr>
        <w:footnoteReference w:id="2"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6227"/>
        <w:gridCol w:w="2616"/>
      </w:tblGrid>
      <w:tr w:rsidR="00135025" w:rsidRPr="00410F97" w:rsidTr="00FB693D">
        <w:tc>
          <w:tcPr>
            <w:tcW w:w="392" w:type="dxa"/>
          </w:tcPr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135025" w:rsidRPr="00410F97" w:rsidRDefault="00135025" w:rsidP="00410F9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 xml:space="preserve">Средняя численность работников за предшествующий календарный год </w:t>
            </w:r>
            <w:r w:rsidRPr="00410F97">
              <w:rPr>
                <w:i/>
                <w:iCs/>
                <w:sz w:val="22"/>
                <w:szCs w:val="22"/>
              </w:rPr>
              <w:t>(определяется с учетом всех работников, в том числе работающих по договорам гражданско-правового характера)</w:t>
            </w:r>
          </w:p>
        </w:tc>
        <w:tc>
          <w:tcPr>
            <w:tcW w:w="2693" w:type="dxa"/>
          </w:tcPr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>__________ чел.</w:t>
            </w:r>
          </w:p>
        </w:tc>
      </w:tr>
      <w:tr w:rsidR="00135025" w:rsidRPr="00410F97" w:rsidTr="00FB693D">
        <w:tc>
          <w:tcPr>
            <w:tcW w:w="392" w:type="dxa"/>
          </w:tcPr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135025" w:rsidRPr="00410F97" w:rsidRDefault="00135025" w:rsidP="00410F97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 xml:space="preserve">Выручка от реализации товаров без учета НДС за предшествующий год </w:t>
            </w:r>
            <w:r w:rsidRPr="00410F97">
              <w:rPr>
                <w:i/>
                <w:iCs/>
                <w:sz w:val="22"/>
                <w:szCs w:val="22"/>
              </w:rPr>
              <w:t>(определяется в порядке, установленном статьей 249 НК РФ)</w:t>
            </w:r>
          </w:p>
        </w:tc>
        <w:tc>
          <w:tcPr>
            <w:tcW w:w="2693" w:type="dxa"/>
          </w:tcPr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</w:p>
          <w:p w:rsidR="00135025" w:rsidRPr="00410F97" w:rsidRDefault="00135025" w:rsidP="00410F97">
            <w:pPr>
              <w:spacing w:line="240" w:lineRule="auto"/>
              <w:ind w:firstLine="720"/>
              <w:rPr>
                <w:sz w:val="22"/>
                <w:szCs w:val="22"/>
              </w:rPr>
            </w:pPr>
            <w:r w:rsidRPr="00410F97">
              <w:rPr>
                <w:sz w:val="22"/>
                <w:szCs w:val="22"/>
              </w:rPr>
              <w:t>__________ руб.</w:t>
            </w:r>
          </w:p>
        </w:tc>
      </w:tr>
    </w:tbl>
    <w:p w:rsidR="00135025" w:rsidRPr="009A4F3E" w:rsidRDefault="00135025" w:rsidP="00410F97">
      <w:pPr>
        <w:ind w:firstLine="720"/>
      </w:pPr>
    </w:p>
    <w:p w:rsidR="00135025" w:rsidRPr="008548C1" w:rsidRDefault="00135025" w:rsidP="00082B98">
      <w:pPr>
        <w:snapToGrid w:val="0"/>
        <w:ind w:right="157"/>
        <w:jc w:val="left"/>
        <w:rPr>
          <w:rFonts w:ascii="Arial" w:hAnsi="Arial" w:cs="Arial"/>
          <w:color w:val="FF0000"/>
          <w:sz w:val="22"/>
          <w:szCs w:val="22"/>
        </w:rPr>
      </w:pPr>
      <w:r w:rsidRPr="008548C1">
        <w:rPr>
          <w:rFonts w:ascii="Arial" w:hAnsi="Arial" w:cs="Arial"/>
          <w:color w:val="FF0000"/>
          <w:sz w:val="22"/>
          <w:szCs w:val="22"/>
        </w:rPr>
        <w:t xml:space="preserve">На бланке Участника </w:t>
      </w:r>
    </w:p>
    <w:p w:rsidR="00135025" w:rsidRPr="0020173C" w:rsidRDefault="00135025" w:rsidP="00082B98">
      <w:pPr>
        <w:snapToGrid w:val="0"/>
        <w:ind w:right="157"/>
        <w:rPr>
          <w:sz w:val="24"/>
          <w:szCs w:val="24"/>
        </w:rPr>
      </w:pPr>
    </w:p>
    <w:p w:rsidR="00135025" w:rsidRPr="0020173C" w:rsidRDefault="00135025" w:rsidP="006C51DC">
      <w:pPr>
        <w:ind w:right="157"/>
        <w:jc w:val="right"/>
        <w:rPr>
          <w:sz w:val="24"/>
          <w:szCs w:val="24"/>
        </w:rPr>
      </w:pPr>
      <w:r w:rsidRPr="0020173C">
        <w:rPr>
          <w:sz w:val="24"/>
          <w:szCs w:val="24"/>
        </w:rPr>
        <w:t>Форма№3</w:t>
      </w:r>
    </w:p>
    <w:p w:rsidR="00135025" w:rsidRPr="0020173C" w:rsidRDefault="00135025" w:rsidP="0020173C">
      <w:pPr>
        <w:jc w:val="center"/>
        <w:rPr>
          <w:b/>
          <w:bCs/>
          <w:sz w:val="22"/>
          <w:szCs w:val="22"/>
        </w:rPr>
      </w:pPr>
      <w:r w:rsidRPr="0020173C">
        <w:rPr>
          <w:b/>
          <w:bCs/>
          <w:sz w:val="22"/>
          <w:szCs w:val="22"/>
        </w:rPr>
        <w:t>Предложение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0173C">
        <w:rPr>
          <w:sz w:val="22"/>
          <w:szCs w:val="22"/>
        </w:rPr>
        <w:t xml:space="preserve">Изучив документацию </w:t>
      </w:r>
      <w:r w:rsidRPr="0020173C">
        <w:rPr>
          <w:color w:val="000000"/>
          <w:sz w:val="22"/>
          <w:szCs w:val="22"/>
        </w:rPr>
        <w:t>на</w:t>
      </w:r>
      <w:r w:rsidRPr="0020173C">
        <w:rPr>
          <w:b/>
          <w:bCs/>
          <w:color w:val="000000"/>
          <w:sz w:val="22"/>
          <w:szCs w:val="22"/>
        </w:rPr>
        <w:t xml:space="preserve"> </w:t>
      </w:r>
      <w:r w:rsidRPr="0020173C">
        <w:rPr>
          <w:color w:val="000000"/>
          <w:sz w:val="22"/>
          <w:szCs w:val="22"/>
        </w:rPr>
        <w:t xml:space="preserve">право </w:t>
      </w:r>
      <w:r w:rsidRPr="0020173C">
        <w:rPr>
          <w:sz w:val="22"/>
          <w:szCs w:val="22"/>
        </w:rPr>
        <w:t xml:space="preserve">поставки </w:t>
      </w:r>
      <w:r w:rsidRPr="00D41DE3">
        <w:rPr>
          <w:color w:val="000000"/>
          <w:sz w:val="22"/>
          <w:szCs w:val="22"/>
        </w:rPr>
        <w:t>компьютерных комплектующих и оргтехники</w:t>
      </w:r>
      <w:r w:rsidRPr="0020173C">
        <w:rPr>
          <w:color w:val="000000"/>
          <w:sz w:val="22"/>
          <w:szCs w:val="22"/>
        </w:rPr>
        <w:t xml:space="preserve"> для нужд </w:t>
      </w:r>
      <w:r w:rsidRPr="0020173C">
        <w:rPr>
          <w:sz w:val="22"/>
          <w:szCs w:val="22"/>
        </w:rPr>
        <w:t>МУП «Курскводоканал», мы _________________________________________________________________________,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ind w:left="3764"/>
        <w:rPr>
          <w:i/>
          <w:iCs/>
          <w:color w:val="000000"/>
          <w:sz w:val="22"/>
          <w:szCs w:val="22"/>
        </w:rPr>
      </w:pPr>
      <w:r w:rsidRPr="0020173C">
        <w:rPr>
          <w:i/>
          <w:iCs/>
          <w:color w:val="000000"/>
          <w:sz w:val="22"/>
          <w:szCs w:val="22"/>
        </w:rPr>
        <w:t>(наименование участника закупки)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в лице, _______________________________________________________________________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ind w:left="2063"/>
        <w:rPr>
          <w:i/>
          <w:iCs/>
          <w:color w:val="000000"/>
          <w:sz w:val="22"/>
          <w:szCs w:val="22"/>
        </w:rPr>
      </w:pPr>
      <w:r w:rsidRPr="0020173C">
        <w:rPr>
          <w:i/>
          <w:iCs/>
          <w:color w:val="000000"/>
          <w:sz w:val="22"/>
          <w:szCs w:val="22"/>
        </w:rPr>
        <w:t>(наименование должности, Ф.И.О. руководителя, уполномоченного лица для юридического лица)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spacing w:line="242" w:lineRule="exact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 xml:space="preserve">уполномоченного, в случае признания нас победителем запроса цен, подписать договор, согласны выполнить договор на </w:t>
      </w:r>
      <w:r w:rsidRPr="0020173C">
        <w:rPr>
          <w:sz w:val="22"/>
          <w:szCs w:val="22"/>
        </w:rPr>
        <w:t>поставки ГСМ</w:t>
      </w:r>
      <w:r w:rsidRPr="0020173C">
        <w:rPr>
          <w:color w:val="000000"/>
          <w:sz w:val="22"/>
          <w:szCs w:val="22"/>
        </w:rPr>
        <w:t xml:space="preserve"> в соответствии с требованиями Конкурсной документации и на условиях, изложенных в данном предложении: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jc w:val="left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1.Наименование услуг ___________________________________________________________________________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2. Цена оказываемых услуг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_____________________________________________________________________________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3. Сроки оказания услуг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_____________________________________________________________________________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 xml:space="preserve">4. Срок предоставления гарантий качества услуг 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_____________________________________________________________________________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5. Прочее (отсрочка платежа, срок поставки и т.д.)</w:t>
      </w:r>
    </w:p>
    <w:p w:rsidR="00135025" w:rsidRPr="0020173C" w:rsidRDefault="00135025" w:rsidP="0020173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0173C">
        <w:rPr>
          <w:color w:val="000000"/>
          <w:sz w:val="22"/>
          <w:szCs w:val="22"/>
        </w:rPr>
        <w:t>_____________________________________________________________________________</w:t>
      </w:r>
    </w:p>
    <w:p w:rsidR="00135025" w:rsidRPr="0020173C" w:rsidRDefault="00135025" w:rsidP="0020173C">
      <w:pPr>
        <w:rPr>
          <w:sz w:val="22"/>
          <w:szCs w:val="22"/>
        </w:rPr>
      </w:pPr>
    </w:p>
    <w:p w:rsidR="00135025" w:rsidRPr="0020173C" w:rsidRDefault="00135025" w:rsidP="0020173C">
      <w:pPr>
        <w:rPr>
          <w:sz w:val="22"/>
          <w:szCs w:val="22"/>
        </w:rPr>
      </w:pPr>
    </w:p>
    <w:p w:rsidR="00135025" w:rsidRPr="0020173C" w:rsidRDefault="00135025" w:rsidP="0020173C">
      <w:pPr>
        <w:rPr>
          <w:sz w:val="22"/>
          <w:szCs w:val="22"/>
        </w:rPr>
      </w:pPr>
    </w:p>
    <w:p w:rsidR="00135025" w:rsidRPr="0020173C" w:rsidRDefault="00135025" w:rsidP="0020173C">
      <w:pPr>
        <w:rPr>
          <w:sz w:val="22"/>
          <w:szCs w:val="22"/>
        </w:rPr>
      </w:pPr>
    </w:p>
    <w:p w:rsidR="00135025" w:rsidRPr="0020173C" w:rsidRDefault="00135025" w:rsidP="0020173C">
      <w:pPr>
        <w:rPr>
          <w:sz w:val="22"/>
          <w:szCs w:val="22"/>
        </w:rPr>
      </w:pPr>
      <w:r w:rsidRPr="0020173C">
        <w:rPr>
          <w:sz w:val="22"/>
          <w:szCs w:val="22"/>
        </w:rPr>
        <w:t xml:space="preserve">Участник закупки                         </w:t>
      </w:r>
      <w:r w:rsidRPr="0020173C">
        <w:rPr>
          <w:sz w:val="22"/>
          <w:szCs w:val="22"/>
        </w:rPr>
        <w:tab/>
      </w:r>
      <w:r w:rsidRPr="0020173C">
        <w:rPr>
          <w:sz w:val="22"/>
          <w:szCs w:val="22"/>
        </w:rPr>
        <w:tab/>
      </w:r>
      <w:r w:rsidRPr="0020173C">
        <w:rPr>
          <w:sz w:val="22"/>
          <w:szCs w:val="22"/>
        </w:rPr>
        <w:tab/>
      </w:r>
      <w:r w:rsidRPr="0020173C">
        <w:rPr>
          <w:sz w:val="22"/>
          <w:szCs w:val="22"/>
        </w:rPr>
        <w:tab/>
        <w:t xml:space="preserve"> ___________________ (Ф.И.О.)</w:t>
      </w:r>
    </w:p>
    <w:p w:rsidR="00135025" w:rsidRPr="0020173C" w:rsidRDefault="00135025" w:rsidP="0020173C">
      <w:pPr>
        <w:rPr>
          <w:i/>
          <w:iCs/>
          <w:sz w:val="22"/>
          <w:szCs w:val="22"/>
        </w:rPr>
      </w:pPr>
      <w:r w:rsidRPr="0020173C">
        <w:rPr>
          <w:sz w:val="22"/>
          <w:szCs w:val="22"/>
        </w:rPr>
        <w:t xml:space="preserve">                                                                                           </w:t>
      </w:r>
      <w:r w:rsidRPr="0020173C">
        <w:rPr>
          <w:sz w:val="22"/>
          <w:szCs w:val="22"/>
        </w:rPr>
        <w:tab/>
      </w:r>
      <w:r w:rsidRPr="0020173C">
        <w:rPr>
          <w:sz w:val="22"/>
          <w:szCs w:val="22"/>
        </w:rPr>
        <w:tab/>
      </w:r>
      <w:r w:rsidRPr="0020173C">
        <w:rPr>
          <w:sz w:val="22"/>
          <w:szCs w:val="22"/>
        </w:rPr>
        <w:tab/>
      </w:r>
      <w:r w:rsidRPr="0020173C">
        <w:rPr>
          <w:i/>
          <w:iCs/>
          <w:sz w:val="22"/>
          <w:szCs w:val="22"/>
        </w:rPr>
        <w:t>(подпись)</w:t>
      </w:r>
    </w:p>
    <w:p w:rsidR="00135025" w:rsidRPr="0020173C" w:rsidRDefault="00135025" w:rsidP="0020173C">
      <w:pPr>
        <w:rPr>
          <w:i/>
          <w:iCs/>
          <w:sz w:val="22"/>
          <w:szCs w:val="22"/>
        </w:rPr>
      </w:pPr>
    </w:p>
    <w:p w:rsidR="00135025" w:rsidRPr="0020173C" w:rsidRDefault="00135025" w:rsidP="0020173C">
      <w:pPr>
        <w:rPr>
          <w:sz w:val="22"/>
          <w:szCs w:val="22"/>
        </w:rPr>
      </w:pPr>
      <w:r w:rsidRPr="0020173C"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20173C">
        <w:rPr>
          <w:sz w:val="22"/>
          <w:szCs w:val="22"/>
        </w:rPr>
        <w:t xml:space="preserve">    МП</w:t>
      </w:r>
    </w:p>
    <w:p w:rsidR="00135025" w:rsidRPr="0020173C" w:rsidRDefault="00135025" w:rsidP="006C51DC">
      <w:pPr>
        <w:ind w:right="157"/>
        <w:rPr>
          <w:b/>
          <w:bCs/>
          <w:sz w:val="22"/>
          <w:szCs w:val="22"/>
        </w:rPr>
      </w:pPr>
    </w:p>
    <w:sectPr w:rsidR="00135025" w:rsidRPr="0020173C" w:rsidSect="008548C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25" w:rsidRDefault="00135025">
      <w:r>
        <w:separator/>
      </w:r>
    </w:p>
  </w:endnote>
  <w:endnote w:type="continuationSeparator" w:id="0">
    <w:p w:rsidR="00135025" w:rsidRDefault="0013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25" w:rsidRDefault="00135025">
      <w:r>
        <w:separator/>
      </w:r>
    </w:p>
  </w:footnote>
  <w:footnote w:type="continuationSeparator" w:id="0">
    <w:p w:rsidR="00135025" w:rsidRDefault="00135025">
      <w:r>
        <w:continuationSeparator/>
      </w:r>
    </w:p>
  </w:footnote>
  <w:footnote w:id="1">
    <w:p w:rsidR="00135025" w:rsidRDefault="00135025" w:rsidP="00410F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0F97">
        <w:rPr>
          <w:sz w:val="16"/>
          <w:szCs w:val="16"/>
        </w:rPr>
        <w:t>При заполнении данного пункта, Участник должен указать соответствующую принадлежность организации к малому или среднему бизнесу.</w:t>
      </w:r>
    </w:p>
  </w:footnote>
  <w:footnote w:id="2">
    <w:p w:rsidR="00135025" w:rsidRDefault="00135025" w:rsidP="00410F97">
      <w:pPr>
        <w:pStyle w:val="FootnoteText"/>
      </w:pPr>
      <w:r w:rsidRPr="00410F97">
        <w:rPr>
          <w:rStyle w:val="FootnoteReference"/>
          <w:sz w:val="16"/>
          <w:szCs w:val="16"/>
        </w:rPr>
        <w:footnoteRef/>
      </w:r>
      <w:r w:rsidRPr="00410F97">
        <w:rPr>
          <w:sz w:val="16"/>
          <w:szCs w:val="16"/>
        </w:rPr>
        <w:t xml:space="preserve"> Таблица заполняется Участником в случае если предприятие относится к числу малого и среднего бизнеса.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60AFA"/>
    <w:multiLevelType w:val="multilevel"/>
    <w:tmpl w:val="EAE2A1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A233EB"/>
    <w:multiLevelType w:val="hybridMultilevel"/>
    <w:tmpl w:val="596026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56DA"/>
    <w:multiLevelType w:val="hybridMultilevel"/>
    <w:tmpl w:val="7D7459B6"/>
    <w:lvl w:ilvl="0" w:tplc="57F4A1D2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98"/>
    <w:rsid w:val="000252B5"/>
    <w:rsid w:val="00082B98"/>
    <w:rsid w:val="00135025"/>
    <w:rsid w:val="0020173C"/>
    <w:rsid w:val="003D1CA3"/>
    <w:rsid w:val="00410F97"/>
    <w:rsid w:val="00487446"/>
    <w:rsid w:val="006A4008"/>
    <w:rsid w:val="006C51DC"/>
    <w:rsid w:val="0083214B"/>
    <w:rsid w:val="008548C1"/>
    <w:rsid w:val="009A4F3E"/>
    <w:rsid w:val="00B54397"/>
    <w:rsid w:val="00BB338C"/>
    <w:rsid w:val="00C526A2"/>
    <w:rsid w:val="00C9115F"/>
    <w:rsid w:val="00D41DE3"/>
    <w:rsid w:val="00DF1BBF"/>
    <w:rsid w:val="00FA602C"/>
    <w:rsid w:val="00FB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8"/>
    <w:pPr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а шапка"/>
    <w:basedOn w:val="Normal"/>
    <w:uiPriority w:val="99"/>
    <w:rsid w:val="00082B98"/>
    <w:pPr>
      <w:keepNext/>
      <w:spacing w:before="40" w:after="40" w:line="240" w:lineRule="auto"/>
      <w:ind w:left="57" w:right="57" w:firstLine="0"/>
      <w:jc w:val="left"/>
    </w:pPr>
    <w:rPr>
      <w:sz w:val="22"/>
      <w:szCs w:val="22"/>
    </w:rPr>
  </w:style>
  <w:style w:type="paragraph" w:customStyle="1" w:styleId="a0">
    <w:name w:val="Таблица текст"/>
    <w:basedOn w:val="Normal"/>
    <w:uiPriority w:val="99"/>
    <w:rsid w:val="00082B98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082B98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082B9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10F97"/>
    <w:pPr>
      <w:suppressAutoHyphens/>
      <w:spacing w:before="280" w:after="119" w:line="240" w:lineRule="auto"/>
      <w:ind w:firstLine="0"/>
      <w:jc w:val="left"/>
    </w:pPr>
    <w:rPr>
      <w:rFonts w:eastAsia="Calibri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10F97"/>
    <w:pPr>
      <w:spacing w:after="60" w:line="240" w:lineRule="auto"/>
      <w:ind w:firstLine="0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E44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10F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1338</Words>
  <Characters>7629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Ольга Мирзалиевна</dc:creator>
  <cp:keywords/>
  <dc:description/>
  <cp:lastModifiedBy>SPICIN2</cp:lastModifiedBy>
  <cp:revision>7</cp:revision>
  <dcterms:created xsi:type="dcterms:W3CDTF">2015-06-16T07:29:00Z</dcterms:created>
  <dcterms:modified xsi:type="dcterms:W3CDTF">2015-07-06T06:42:00Z</dcterms:modified>
</cp:coreProperties>
</file>